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A47B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82DD80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11C55A1D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5B1ECECB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59ED2923" w14:textId="77777777">
        <w:tc>
          <w:tcPr>
            <w:tcW w:w="1080" w:type="dxa"/>
            <w:vAlign w:val="center"/>
          </w:tcPr>
          <w:p w14:paraId="47F02DCB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199BBC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86B3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5787714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7D16CE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EE09CD4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516AD254" w14:textId="77777777">
        <w:tc>
          <w:tcPr>
            <w:tcW w:w="1080" w:type="dxa"/>
            <w:vAlign w:val="center"/>
          </w:tcPr>
          <w:p w14:paraId="7A4FFF6D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A06DF06" w14:textId="77777777" w:rsidR="00424A5A" w:rsidRPr="00FC150D" w:rsidRDefault="006E75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24A6CEB6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54D451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761E3BF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0A13C659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ACF20A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CCE3BD5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5EDA17D2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FD0AB07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333E2048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16943FE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E625F4E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498D8766" w14:textId="77777777">
        <w:tc>
          <w:tcPr>
            <w:tcW w:w="9288" w:type="dxa"/>
          </w:tcPr>
          <w:p w14:paraId="4EEF333D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55901E88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F03661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62DB16" w14:textId="77777777" w:rsidR="00FC150D" w:rsidRPr="00FC150D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150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117BCF82" w14:textId="77777777" w:rsidR="00E813F4" w:rsidRPr="006554D4" w:rsidRDefault="006E759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586B3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C150D" w:rsidRPr="006554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586B3B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55D47302" w14:textId="77777777" w:rsidR="00E813F4" w:rsidRPr="006554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54D4">
        <w:rPr>
          <w:rFonts w:ascii="Tahoma" w:hAnsi="Tahoma" w:cs="Tahoma"/>
          <w:b/>
          <w:szCs w:val="20"/>
        </w:rPr>
        <w:t>Vprašanje:</w:t>
      </w:r>
    </w:p>
    <w:p w14:paraId="524D0A30" w14:textId="77777777" w:rsidR="00E813F4" w:rsidRPr="00586B3B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08CB3F1" w14:textId="77777777" w:rsidR="006554D4" w:rsidRPr="00586B3B" w:rsidRDefault="00586B3B" w:rsidP="00FC150D">
      <w:pPr>
        <w:pStyle w:val="BodyText2"/>
        <w:jc w:val="left"/>
        <w:rPr>
          <w:rFonts w:ascii="Tahoma" w:hAnsi="Tahoma" w:cs="Tahoma"/>
          <w:b/>
          <w:szCs w:val="20"/>
        </w:rPr>
      </w:pPr>
      <w:r w:rsidRPr="00586B3B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586B3B">
        <w:rPr>
          <w:rFonts w:ascii="Tahoma" w:hAnsi="Tahoma" w:cs="Tahoma"/>
          <w:color w:val="333333"/>
          <w:szCs w:val="20"/>
        </w:rPr>
        <w:br/>
      </w:r>
      <w:r w:rsidRPr="00586B3B">
        <w:rPr>
          <w:rFonts w:ascii="Tahoma" w:hAnsi="Tahoma" w:cs="Tahoma"/>
          <w:color w:val="333333"/>
          <w:szCs w:val="20"/>
          <w:shd w:val="clear" w:color="auto" w:fill="FFFFFF"/>
        </w:rPr>
        <w:t>Glede na zahtevane izvedene referenčne posle:</w:t>
      </w:r>
      <w:r w:rsidRPr="00586B3B">
        <w:rPr>
          <w:rFonts w:ascii="Tahoma" w:hAnsi="Tahoma" w:cs="Tahoma"/>
          <w:color w:val="333333"/>
          <w:szCs w:val="20"/>
        </w:rPr>
        <w:br/>
      </w:r>
      <w:r w:rsidRPr="00586B3B">
        <w:rPr>
          <w:rFonts w:ascii="Tahoma" w:hAnsi="Tahoma" w:cs="Tahoma"/>
          <w:color w:val="333333"/>
          <w:szCs w:val="20"/>
          <w:shd w:val="clear" w:color="auto" w:fill="FFFFFF"/>
        </w:rPr>
        <w:t>"3.2.3.5 Ponudnik oziroma sodelujoči gospodarski subjekti morajo izkazati naslednje uspešno izvedene referenčne posle na državni ali lokalni cesti iz zadnjih petih let pred rokom za oddajo ponudb"</w:t>
      </w:r>
      <w:r w:rsidRPr="00586B3B">
        <w:rPr>
          <w:rFonts w:ascii="Tahoma" w:hAnsi="Tahoma" w:cs="Tahoma"/>
          <w:color w:val="333333"/>
          <w:szCs w:val="20"/>
        </w:rPr>
        <w:br/>
      </w:r>
      <w:r w:rsidRPr="00586B3B">
        <w:rPr>
          <w:rFonts w:ascii="Tahoma" w:hAnsi="Tahoma" w:cs="Tahoma"/>
          <w:color w:val="333333"/>
          <w:szCs w:val="20"/>
          <w:shd w:val="clear" w:color="auto" w:fill="FFFFFF"/>
        </w:rPr>
        <w:t>Prosimo za podaljšanje obdobja za referenčne posle vsaj na deset let.</w:t>
      </w:r>
      <w:r w:rsidRPr="00586B3B">
        <w:rPr>
          <w:rFonts w:ascii="Tahoma" w:hAnsi="Tahoma" w:cs="Tahoma"/>
          <w:color w:val="333333"/>
          <w:szCs w:val="20"/>
        </w:rPr>
        <w:br/>
      </w:r>
      <w:r w:rsidRPr="00586B3B">
        <w:rPr>
          <w:rFonts w:ascii="Tahoma" w:hAnsi="Tahoma" w:cs="Tahoma"/>
          <w:color w:val="333333"/>
          <w:szCs w:val="20"/>
        </w:rPr>
        <w:br/>
      </w:r>
      <w:r w:rsidRPr="00586B3B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  <w:r w:rsidRPr="00586B3B">
        <w:rPr>
          <w:rFonts w:ascii="Tahoma" w:hAnsi="Tahoma" w:cs="Tahoma"/>
          <w:color w:val="333333"/>
          <w:szCs w:val="20"/>
        </w:rPr>
        <w:br/>
      </w:r>
    </w:p>
    <w:p w14:paraId="60E022F4" w14:textId="77777777" w:rsidR="006E7596" w:rsidRPr="00586B3B" w:rsidRDefault="006E7596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A9D4F8" w14:textId="013DD2D0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86B3B">
        <w:rPr>
          <w:rFonts w:ascii="Tahoma" w:hAnsi="Tahoma" w:cs="Tahoma"/>
          <w:b/>
          <w:szCs w:val="20"/>
        </w:rPr>
        <w:t>Odgovor:</w:t>
      </w:r>
    </w:p>
    <w:p w14:paraId="3BCD322E" w14:textId="77777777" w:rsidR="008A7BB3" w:rsidRDefault="008A7BB3" w:rsidP="00E813F4">
      <w:pPr>
        <w:pStyle w:val="BodyText2"/>
        <w:rPr>
          <w:rFonts w:ascii="Tahoma" w:hAnsi="Tahoma" w:cs="Tahoma"/>
          <w:b/>
          <w:szCs w:val="20"/>
        </w:rPr>
      </w:pPr>
    </w:p>
    <w:p w14:paraId="5F3DBF13" w14:textId="3B050688" w:rsidR="00CD236A" w:rsidRPr="00D809AF" w:rsidRDefault="008A7BB3" w:rsidP="00CD236A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Naročnik bo </w:t>
      </w:r>
      <w:bookmarkStart w:id="0" w:name="_GoBack"/>
      <w:bookmarkEnd w:id="0"/>
      <w:r w:rsidR="00CD236A" w:rsidRPr="00D809AF">
        <w:rPr>
          <w:rFonts w:ascii="Tahoma" w:hAnsi="Tahoma" w:cs="Tahoma"/>
          <w:bCs/>
          <w:szCs w:val="20"/>
        </w:rPr>
        <w:t xml:space="preserve">objavil </w:t>
      </w:r>
      <w:r w:rsidR="00CD236A">
        <w:rPr>
          <w:rFonts w:ascii="Tahoma" w:hAnsi="Tahoma" w:cs="Tahoma"/>
          <w:bCs/>
          <w:szCs w:val="20"/>
        </w:rPr>
        <w:t>spremenjena</w:t>
      </w:r>
      <w:r w:rsidR="00CD236A" w:rsidRPr="00D809AF">
        <w:rPr>
          <w:rFonts w:ascii="Tahoma" w:hAnsi="Tahoma" w:cs="Tahoma"/>
          <w:bCs/>
          <w:szCs w:val="20"/>
        </w:rPr>
        <w:t xml:space="preserve"> Navodil</w:t>
      </w:r>
      <w:r w:rsidR="00CD236A">
        <w:rPr>
          <w:rFonts w:ascii="Tahoma" w:hAnsi="Tahoma" w:cs="Tahoma"/>
          <w:bCs/>
          <w:szCs w:val="20"/>
        </w:rPr>
        <w:t>a</w:t>
      </w:r>
      <w:r w:rsidR="00CD236A" w:rsidRPr="00D809AF">
        <w:rPr>
          <w:rFonts w:ascii="Tahoma" w:hAnsi="Tahoma" w:cs="Tahoma"/>
          <w:bCs/>
          <w:szCs w:val="20"/>
        </w:rPr>
        <w:t xml:space="preserve"> za izdelavo ponudbe</w:t>
      </w:r>
      <w:r w:rsidR="00CD236A">
        <w:rPr>
          <w:rFonts w:ascii="Tahoma" w:hAnsi="Tahoma" w:cs="Tahoma"/>
          <w:bCs/>
          <w:szCs w:val="20"/>
        </w:rPr>
        <w:t>_S1</w:t>
      </w:r>
      <w:r w:rsidR="00CD236A" w:rsidRPr="00D809AF">
        <w:rPr>
          <w:rFonts w:ascii="Tahoma" w:hAnsi="Tahoma" w:cs="Tahoma"/>
          <w:bCs/>
          <w:szCs w:val="20"/>
        </w:rPr>
        <w:t>.</w:t>
      </w:r>
    </w:p>
    <w:p w14:paraId="415B1B93" w14:textId="77777777" w:rsidR="00CD236A" w:rsidRPr="00586B3B" w:rsidRDefault="00CD236A" w:rsidP="00E813F4">
      <w:pPr>
        <w:pStyle w:val="BodyText2"/>
        <w:rPr>
          <w:rFonts w:ascii="Tahoma" w:hAnsi="Tahoma" w:cs="Tahoma"/>
          <w:b/>
          <w:szCs w:val="20"/>
        </w:rPr>
      </w:pPr>
    </w:p>
    <w:p w14:paraId="4D76A065" w14:textId="77777777" w:rsidR="00556816" w:rsidRPr="00586B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58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A28A" w14:textId="77777777" w:rsidR="00D6177B" w:rsidRDefault="00D6177B">
      <w:r>
        <w:separator/>
      </w:r>
    </w:p>
  </w:endnote>
  <w:endnote w:type="continuationSeparator" w:id="0">
    <w:p w14:paraId="111A8366" w14:textId="77777777" w:rsidR="00D6177B" w:rsidRDefault="00D6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9E0F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B89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5ADEE0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C4450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989DC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E956F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B96D96" w14:textId="69B519C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7B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C90866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F805EA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06F0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34D92166" wp14:editId="08E30A9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091B0A98" wp14:editId="6D722FB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509DC97D" wp14:editId="50478ED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87EF4B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1E52" w14:textId="77777777" w:rsidR="00D6177B" w:rsidRDefault="00D6177B">
      <w:r>
        <w:separator/>
      </w:r>
    </w:p>
  </w:footnote>
  <w:footnote w:type="continuationSeparator" w:id="0">
    <w:p w14:paraId="3A9A5FB3" w14:textId="77777777" w:rsidR="00D6177B" w:rsidRDefault="00D6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4BAA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3F9C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D66B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78772C2" wp14:editId="424A3B7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646DC"/>
    <w:rsid w:val="00093099"/>
    <w:rsid w:val="001836BB"/>
    <w:rsid w:val="001A5541"/>
    <w:rsid w:val="00201D19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6B3B"/>
    <w:rsid w:val="00634B0D"/>
    <w:rsid w:val="00637BE6"/>
    <w:rsid w:val="006554D4"/>
    <w:rsid w:val="006D603F"/>
    <w:rsid w:val="006E7596"/>
    <w:rsid w:val="008A7BB3"/>
    <w:rsid w:val="009B1FD9"/>
    <w:rsid w:val="00A05C73"/>
    <w:rsid w:val="00A17575"/>
    <w:rsid w:val="00AA3C61"/>
    <w:rsid w:val="00AD1AD3"/>
    <w:rsid w:val="00AD3747"/>
    <w:rsid w:val="00C8568D"/>
    <w:rsid w:val="00CD236A"/>
    <w:rsid w:val="00D6177B"/>
    <w:rsid w:val="00DB7CDA"/>
    <w:rsid w:val="00E33314"/>
    <w:rsid w:val="00E51016"/>
    <w:rsid w:val="00E66D5B"/>
    <w:rsid w:val="00E813F4"/>
    <w:rsid w:val="00EA1375"/>
    <w:rsid w:val="00ED2C4F"/>
    <w:rsid w:val="00F34FE5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DF09BF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2021-05-19T11:04:00Z</cp:lastPrinted>
  <dcterms:created xsi:type="dcterms:W3CDTF">2021-05-17T10:57:00Z</dcterms:created>
  <dcterms:modified xsi:type="dcterms:W3CDTF">2021-05-19T11:04:00Z</dcterms:modified>
</cp:coreProperties>
</file>